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D8" w:rsidRDefault="0039578F" w:rsidP="00871D6E">
      <w:pPr>
        <w:spacing w:after="120"/>
        <w:rPr>
          <w:rFonts w:ascii="Arial" w:hAnsi="Arial" w:cs="Arial"/>
          <w:b/>
          <w:bCs/>
          <w:color w:val="007A68"/>
        </w:rPr>
      </w:pPr>
      <w:bookmarkStart w:id="0" w:name="_GoBack"/>
      <w:bookmarkEnd w:id="0"/>
      <w:r w:rsidRPr="00BE0268">
        <w:rPr>
          <w:rFonts w:ascii="Arial" w:hAnsi="Arial" w:cs="Arial"/>
          <w:b/>
          <w:bCs/>
          <w:color w:val="007A68"/>
        </w:rPr>
        <w:t>Reimbursement C</w:t>
      </w:r>
      <w:r w:rsidR="005868BB" w:rsidRPr="00BE0268">
        <w:rPr>
          <w:rFonts w:ascii="Arial" w:hAnsi="Arial" w:cs="Arial"/>
          <w:b/>
          <w:bCs/>
          <w:color w:val="007A68"/>
        </w:rPr>
        <w:t>laim</w:t>
      </w:r>
      <w:r w:rsidRPr="00BE0268">
        <w:rPr>
          <w:rFonts w:ascii="Arial" w:hAnsi="Arial" w:cs="Arial"/>
          <w:b/>
          <w:bCs/>
          <w:color w:val="007A68"/>
        </w:rPr>
        <w:t xml:space="preserve"> F</w:t>
      </w:r>
      <w:r w:rsidR="00BC4BDE" w:rsidRPr="00BE0268">
        <w:rPr>
          <w:rFonts w:ascii="Arial" w:hAnsi="Arial" w:cs="Arial"/>
          <w:b/>
          <w:bCs/>
          <w:color w:val="007A68"/>
        </w:rPr>
        <w:t>orm</w:t>
      </w:r>
      <w:r w:rsidR="00DC7BD1">
        <w:rPr>
          <w:rFonts w:ascii="Arial" w:hAnsi="Arial" w:cs="Arial"/>
          <w:b/>
          <w:bCs/>
          <w:color w:val="007A68"/>
        </w:rPr>
        <w:t xml:space="preserve"> </w:t>
      </w:r>
    </w:p>
    <w:p w:rsidR="005868BB" w:rsidRPr="00BE0268" w:rsidRDefault="00881AA1" w:rsidP="00871D6E">
      <w:pPr>
        <w:spacing w:after="120"/>
        <w:rPr>
          <w:rFonts w:ascii="Arial" w:hAnsi="Arial" w:cs="Arial"/>
          <w:b/>
          <w:bCs/>
          <w:color w:val="007A6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="00DC7BD1" w:rsidRPr="00881AA1">
        <w:rPr>
          <w:rFonts w:ascii="Arial" w:hAnsi="Arial" w:cs="Arial"/>
          <w:bCs/>
          <w:sz w:val="18"/>
          <w:szCs w:val="18"/>
        </w:rPr>
        <w:t>lease return to your Case Manager</w:t>
      </w:r>
      <w:r>
        <w:rPr>
          <w:rFonts w:ascii="Arial" w:hAnsi="Arial" w:cs="Arial"/>
          <w:bCs/>
          <w:sz w:val="18"/>
          <w:szCs w:val="18"/>
        </w:rPr>
        <w:t xml:space="preserve"> via email after the service has been completed and paid</w:t>
      </w:r>
      <w:r w:rsidR="00285509">
        <w:rPr>
          <w:rFonts w:ascii="Arial" w:hAnsi="Arial" w:cs="Arial"/>
          <w:bCs/>
          <w:sz w:val="18"/>
          <w:szCs w:val="18"/>
        </w:rPr>
        <w:t xml:space="preserve"> for</w:t>
      </w:r>
      <w:r>
        <w:rPr>
          <w:rFonts w:ascii="Arial" w:hAnsi="Arial" w:cs="Arial"/>
          <w:bCs/>
          <w:sz w:val="18"/>
          <w:szCs w:val="18"/>
        </w:rPr>
        <w:t>.</w:t>
      </w:r>
    </w:p>
    <w:tbl>
      <w:tblPr>
        <w:tblW w:w="9871" w:type="dxa"/>
        <w:tblBorders>
          <w:top w:val="single" w:sz="4" w:space="0" w:color="DCE4DD"/>
          <w:left w:val="single" w:sz="4" w:space="0" w:color="DCE4DD"/>
          <w:bottom w:val="single" w:sz="4" w:space="0" w:color="DCE4DD"/>
          <w:right w:val="single" w:sz="4" w:space="0" w:color="DCE4DD"/>
          <w:insideH w:val="single" w:sz="4" w:space="0" w:color="DCE4DD"/>
          <w:insideV w:val="single" w:sz="4" w:space="0" w:color="DCE4DD"/>
        </w:tblBorders>
        <w:tblLook w:val="04A0" w:firstRow="1" w:lastRow="0" w:firstColumn="1" w:lastColumn="0" w:noHBand="0" w:noVBand="1"/>
      </w:tblPr>
      <w:tblGrid>
        <w:gridCol w:w="1895"/>
        <w:gridCol w:w="3505"/>
        <w:gridCol w:w="1328"/>
        <w:gridCol w:w="1121"/>
        <w:gridCol w:w="2022"/>
      </w:tblGrid>
      <w:tr w:rsidR="001757CF" w:rsidRPr="00AD61FA" w:rsidTr="00AD61FA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1FA">
              <w:rPr>
                <w:rFonts w:ascii="Arial" w:hAnsi="Arial" w:cs="Arial"/>
                <w:b/>
                <w:bCs/>
                <w:sz w:val="20"/>
                <w:szCs w:val="20"/>
              </w:rPr>
              <w:t>Employee ID</w:t>
            </w:r>
          </w:p>
        </w:tc>
        <w:tc>
          <w:tcPr>
            <w:tcW w:w="4833" w:type="dxa"/>
            <w:gridSpan w:val="2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1FA">
              <w:rPr>
                <w:rFonts w:ascii="Arial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57CF" w:rsidRPr="00AD61FA" w:rsidTr="00AD61FA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1FA">
              <w:rPr>
                <w:rFonts w:ascii="Arial" w:hAnsi="Arial" w:cs="Arial"/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4833" w:type="dxa"/>
            <w:gridSpan w:val="2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1FA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57CF" w:rsidRPr="00AD61FA" w:rsidTr="00AD61FA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1FA">
              <w:rPr>
                <w:rFonts w:ascii="Arial" w:hAnsi="Arial" w:cs="Arial"/>
                <w:b/>
                <w:bCs/>
                <w:sz w:val="20"/>
                <w:szCs w:val="20"/>
              </w:rPr>
              <w:t>Contact Phone Nos.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61FA">
              <w:rPr>
                <w:rFonts w:ascii="Arial" w:hAnsi="Arial" w:cs="Arial"/>
                <w:b/>
                <w:bCs/>
                <w:sz w:val="16"/>
                <w:szCs w:val="16"/>
              </w:rPr>
              <w:t>Mobile</w:t>
            </w:r>
            <w:r w:rsidR="001757CF" w:rsidRPr="00AD6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71" w:type="dxa"/>
            <w:gridSpan w:val="3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1FA">
              <w:rPr>
                <w:rFonts w:ascii="Arial" w:hAnsi="Arial" w:cs="Arial"/>
                <w:b/>
                <w:bCs/>
                <w:sz w:val="16"/>
                <w:szCs w:val="16"/>
              </w:rPr>
              <w:t>Work/Home</w:t>
            </w:r>
            <w:r w:rsidR="001757CF" w:rsidRPr="00AD6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757CF" w:rsidRPr="00AD61FA" w:rsidTr="00AD61FA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1FA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7976" w:type="dxa"/>
            <w:gridSpan w:val="4"/>
            <w:shd w:val="clear" w:color="auto" w:fill="auto"/>
            <w:vAlign w:val="center"/>
          </w:tcPr>
          <w:p w:rsidR="00430CAE" w:rsidRPr="00AD61FA" w:rsidRDefault="00430CAE" w:rsidP="001757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30CAE" w:rsidRDefault="00430CAE" w:rsidP="001757CF">
      <w:pPr>
        <w:rPr>
          <w:rFonts w:ascii="Arial" w:hAnsi="Arial" w:cs="Arial"/>
          <w:b/>
          <w:bCs/>
          <w:color w:val="405986"/>
          <w:sz w:val="20"/>
          <w:szCs w:val="20"/>
        </w:rPr>
      </w:pPr>
    </w:p>
    <w:p w:rsidR="00C36963" w:rsidRPr="00BE0268" w:rsidRDefault="002277C7" w:rsidP="00C36963">
      <w:pPr>
        <w:rPr>
          <w:rFonts w:ascii="Arial" w:hAnsi="Arial" w:cs="Arial"/>
          <w:b/>
          <w:bCs/>
          <w:color w:val="007A68"/>
          <w:sz w:val="20"/>
          <w:szCs w:val="20"/>
        </w:rPr>
      </w:pPr>
      <w:r w:rsidRPr="00BE0268">
        <w:rPr>
          <w:rFonts w:ascii="Arial" w:hAnsi="Arial" w:cs="Arial"/>
          <w:noProof/>
          <w:color w:val="007A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168910</wp:posOffset>
                </wp:positionV>
                <wp:extent cx="5943600" cy="0"/>
                <wp:effectExtent l="13970" t="12700" r="5080" b="635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D90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9.05pt;margin-top:13.3pt;width:46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QkIAIAAD0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"/>
            </w:pict>
          </mc:Fallback>
        </mc:AlternateContent>
      </w:r>
      <w:r w:rsidR="00C36963" w:rsidRPr="00BE0268">
        <w:rPr>
          <w:rFonts w:ascii="Arial" w:hAnsi="Arial" w:cs="Arial"/>
          <w:b/>
          <w:bCs/>
          <w:color w:val="007A68"/>
          <w:sz w:val="20"/>
          <w:szCs w:val="20"/>
        </w:rPr>
        <w:t>Please indicate the type of reimbursement you are claiming</w:t>
      </w:r>
    </w:p>
    <w:p w:rsidR="00C36963" w:rsidRDefault="00C36963" w:rsidP="00430CAE">
      <w:pPr>
        <w:rPr>
          <w:rFonts w:ascii="Arial" w:hAnsi="Arial" w:cs="Arial"/>
          <w:b/>
          <w:bCs/>
          <w:color w:val="405986"/>
          <w:sz w:val="20"/>
          <w:szCs w:val="20"/>
        </w:rPr>
      </w:pPr>
    </w:p>
    <w:tbl>
      <w:tblPr>
        <w:tblW w:w="9321" w:type="dxa"/>
        <w:jc w:val="center"/>
        <w:tblLook w:val="04A0" w:firstRow="1" w:lastRow="0" w:firstColumn="1" w:lastColumn="0" w:noHBand="0" w:noVBand="1"/>
      </w:tblPr>
      <w:tblGrid>
        <w:gridCol w:w="3954"/>
        <w:gridCol w:w="850"/>
        <w:gridCol w:w="3686"/>
        <w:gridCol w:w="831"/>
      </w:tblGrid>
      <w:tr w:rsidR="00430CAE" w:rsidRPr="00AD61FA" w:rsidTr="00AD61FA">
        <w:trPr>
          <w:jc w:val="center"/>
        </w:trPr>
        <w:tc>
          <w:tcPr>
            <w:tcW w:w="3954" w:type="dxa"/>
            <w:shd w:val="clear" w:color="auto" w:fill="auto"/>
          </w:tcPr>
          <w:p w:rsidR="00D3791A" w:rsidRDefault="00430CAE" w:rsidP="00AD61FA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sz w:val="18"/>
                <w:szCs w:val="18"/>
              </w:rPr>
              <w:t>Pet Relocation Costs</w:t>
            </w:r>
            <w:r w:rsidR="00D379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0CAE" w:rsidRPr="00B52CEB" w:rsidRDefault="00D3791A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52CEB">
              <w:rPr>
                <w:rFonts w:ascii="Arial" w:hAnsi="Arial" w:cs="Arial"/>
                <w:sz w:val="18"/>
                <w:szCs w:val="18"/>
              </w:rPr>
              <w:t>PACMAN 6.1.20 – 6.1.24</w:t>
            </w:r>
          </w:p>
          <w:p w:rsidR="00430CAE" w:rsidRPr="00AD61FA" w:rsidRDefault="00430CAE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D61FA">
              <w:rPr>
                <w:rFonts w:ascii="Arial" w:hAnsi="Arial" w:cs="Arial"/>
                <w:sz w:val="18"/>
                <w:szCs w:val="18"/>
              </w:rPr>
              <w:t xml:space="preserve">Are the pets owned for economic/business purposes? </w:t>
            </w:r>
            <w:r w:rsidRPr="00AD61FA">
              <w:rPr>
                <w:rFonts w:ascii="Arial" w:hAnsi="Arial" w:cs="Arial"/>
                <w:b/>
                <w:sz w:val="18"/>
                <w:szCs w:val="18"/>
              </w:rPr>
              <w:t>Y/N</w:t>
            </w:r>
            <w:r w:rsidRPr="00AD61FA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</w:tc>
        <w:tc>
          <w:tcPr>
            <w:tcW w:w="850" w:type="dxa"/>
            <w:shd w:val="clear" w:color="auto" w:fill="auto"/>
          </w:tcPr>
          <w:p w:rsidR="00430CAE" w:rsidRPr="00AD61FA" w:rsidRDefault="00C36963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430CAE" w:rsidRDefault="00430CAE" w:rsidP="00AD61FA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sz w:val="18"/>
                <w:szCs w:val="18"/>
              </w:rPr>
              <w:t>Loss on sale of private motor vehicle  in lieu of removal of approved item/s</w:t>
            </w:r>
          </w:p>
          <w:p w:rsidR="00D3791A" w:rsidRPr="00B52CEB" w:rsidRDefault="00B52CEB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PACMAN 6.2.2</w:t>
            </w:r>
            <w:r w:rsidR="00D3791A" w:rsidRPr="00B52CEB">
              <w:rPr>
                <w:rFonts w:ascii="Arial" w:hAnsi="Arial" w:cs="Arial"/>
                <w:sz w:val="18"/>
                <w:szCs w:val="18"/>
              </w:rPr>
              <w:t>, 6.2.3</w:t>
            </w:r>
          </w:p>
        </w:tc>
        <w:tc>
          <w:tcPr>
            <w:tcW w:w="831" w:type="dxa"/>
            <w:shd w:val="clear" w:color="auto" w:fill="auto"/>
          </w:tcPr>
          <w:p w:rsidR="00430CAE" w:rsidRPr="00AD61FA" w:rsidRDefault="00C36963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430CAE" w:rsidRPr="00AD61FA" w:rsidTr="00AD61FA">
        <w:trPr>
          <w:jc w:val="center"/>
        </w:trPr>
        <w:tc>
          <w:tcPr>
            <w:tcW w:w="3954" w:type="dxa"/>
            <w:shd w:val="clear" w:color="auto" w:fill="auto"/>
          </w:tcPr>
          <w:p w:rsidR="00430CAE" w:rsidRPr="00AD61FA" w:rsidRDefault="00430CAE" w:rsidP="00AD61FA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sz w:val="18"/>
                <w:szCs w:val="18"/>
              </w:rPr>
              <w:t>Privately Affected Removal</w:t>
            </w:r>
          </w:p>
          <w:p w:rsidR="00430CAE" w:rsidRDefault="00B52CEB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(Prior Case Manager approval is </w:t>
            </w:r>
            <w:r w:rsidR="00430CAE" w:rsidRPr="00AD61FA">
              <w:rPr>
                <w:rFonts w:ascii="Arial" w:hAnsi="Arial" w:cs="Arial"/>
                <w:sz w:val="18"/>
                <w:szCs w:val="18"/>
              </w:rPr>
              <w:t>required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3791A" w:rsidRPr="00B52CEB" w:rsidRDefault="00D3791A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52CEB">
              <w:rPr>
                <w:rFonts w:ascii="Arial" w:hAnsi="Arial" w:cs="Arial"/>
                <w:sz w:val="18"/>
                <w:szCs w:val="18"/>
              </w:rPr>
              <w:t>PACMAN 6.5.15, 6.5.16</w:t>
            </w:r>
          </w:p>
        </w:tc>
        <w:tc>
          <w:tcPr>
            <w:tcW w:w="850" w:type="dxa"/>
            <w:shd w:val="clear" w:color="auto" w:fill="auto"/>
          </w:tcPr>
          <w:p w:rsidR="00430CAE" w:rsidRPr="00AD61FA" w:rsidRDefault="00C36963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430CAE" w:rsidRDefault="00430CAE" w:rsidP="00AD61FA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sz w:val="18"/>
                <w:szCs w:val="18"/>
              </w:rPr>
              <w:t xml:space="preserve">Loss on sale of furniture and effects, in lieu of removal of approved item/s  </w:t>
            </w:r>
          </w:p>
          <w:p w:rsidR="00D3791A" w:rsidRPr="00B52CEB" w:rsidRDefault="00B52CEB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PACMAN 6.2.4</w:t>
            </w:r>
            <w:r w:rsidR="00D3791A" w:rsidRPr="00B52CEB">
              <w:rPr>
                <w:rFonts w:ascii="Arial" w:hAnsi="Arial" w:cs="Arial"/>
                <w:sz w:val="18"/>
                <w:szCs w:val="18"/>
              </w:rPr>
              <w:t>, 6.2.5</w:t>
            </w:r>
          </w:p>
        </w:tc>
        <w:tc>
          <w:tcPr>
            <w:tcW w:w="831" w:type="dxa"/>
            <w:shd w:val="clear" w:color="auto" w:fill="auto"/>
          </w:tcPr>
          <w:p w:rsidR="00430CAE" w:rsidRPr="00AD61FA" w:rsidRDefault="00C36963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430CAE" w:rsidRPr="00AD61FA" w:rsidTr="00AD61FA">
        <w:trPr>
          <w:jc w:val="center"/>
        </w:trPr>
        <w:tc>
          <w:tcPr>
            <w:tcW w:w="3954" w:type="dxa"/>
            <w:shd w:val="clear" w:color="auto" w:fill="auto"/>
          </w:tcPr>
          <w:p w:rsidR="00430CAE" w:rsidRDefault="00430CAE" w:rsidP="00AD61FA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sz w:val="18"/>
                <w:szCs w:val="18"/>
              </w:rPr>
              <w:t>Childcare</w:t>
            </w:r>
            <w:r w:rsidR="00D3791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3791A" w:rsidRPr="00B52CEB">
              <w:rPr>
                <w:rFonts w:ascii="Arial" w:hAnsi="Arial" w:cs="Arial"/>
                <w:sz w:val="18"/>
                <w:szCs w:val="18"/>
              </w:rPr>
              <w:t>PACMAN 6.1.16 – 6.1.19</w:t>
            </w:r>
          </w:p>
          <w:p w:rsidR="00D3791A" w:rsidRPr="00D3791A" w:rsidRDefault="00D3791A" w:rsidP="00AD61FA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0CAE" w:rsidRPr="00AD61FA" w:rsidRDefault="00C36963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430CAE" w:rsidRPr="00AD61FA" w:rsidRDefault="00430CAE" w:rsidP="00AD61FA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D61FA">
              <w:rPr>
                <w:rFonts w:ascii="Arial" w:hAnsi="Arial" w:cs="Arial"/>
                <w:b/>
                <w:sz w:val="18"/>
                <w:szCs w:val="18"/>
              </w:rPr>
              <w:t xml:space="preserve">OTHER, Please Specify    </w:t>
            </w:r>
          </w:p>
        </w:tc>
        <w:tc>
          <w:tcPr>
            <w:tcW w:w="831" w:type="dxa"/>
            <w:shd w:val="clear" w:color="auto" w:fill="auto"/>
          </w:tcPr>
          <w:p w:rsidR="00430CAE" w:rsidRDefault="00C36963" w:rsidP="00AD61FA">
            <w:pPr>
              <w:spacing w:before="60" w:after="120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AD61FA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  <w:p w:rsidR="00CA3DD8" w:rsidRPr="00AD61FA" w:rsidRDefault="00CA3DD8" w:rsidP="00AD61FA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7CF" w:rsidRPr="00BE0268" w:rsidRDefault="002277C7" w:rsidP="001757CF">
      <w:pPr>
        <w:rPr>
          <w:rFonts w:ascii="Arial" w:hAnsi="Arial" w:cs="Arial"/>
          <w:b/>
          <w:bCs/>
          <w:color w:val="007A68"/>
          <w:sz w:val="20"/>
          <w:szCs w:val="20"/>
        </w:rPr>
      </w:pPr>
      <w:r w:rsidRPr="00BE0268">
        <w:rPr>
          <w:rFonts w:ascii="Arial" w:hAnsi="Arial" w:cs="Arial"/>
          <w:noProof/>
          <w:color w:val="007A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168910</wp:posOffset>
                </wp:positionV>
                <wp:extent cx="5943600" cy="0"/>
                <wp:effectExtent l="13970" t="11430" r="5080" b="762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BD3685" id="AutoShape 37" o:spid="_x0000_s1026" type="#_x0000_t32" style="position:absolute;margin-left:29.05pt;margin-top:13.3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xd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"/>
            </w:pict>
          </mc:Fallback>
        </mc:AlternateContent>
      </w:r>
      <w:r w:rsidR="001757CF" w:rsidRPr="00BE0268">
        <w:rPr>
          <w:rFonts w:ascii="Arial" w:hAnsi="Arial" w:cs="Arial"/>
          <w:b/>
          <w:bCs/>
          <w:color w:val="007A68"/>
          <w:sz w:val="20"/>
          <w:szCs w:val="20"/>
        </w:rPr>
        <w:t>Technical assistance – reasonable labour costs</w:t>
      </w:r>
      <w:r w:rsidR="00D3791A">
        <w:rPr>
          <w:rFonts w:ascii="Arial" w:hAnsi="Arial" w:cs="Arial"/>
          <w:b/>
          <w:bCs/>
          <w:color w:val="007A68"/>
          <w:sz w:val="20"/>
          <w:szCs w:val="20"/>
        </w:rPr>
        <w:t xml:space="preserve">    </w:t>
      </w:r>
      <w:r w:rsidR="00B52CEB">
        <w:rPr>
          <w:rFonts w:ascii="Arial" w:hAnsi="Arial" w:cs="Arial"/>
          <w:b/>
          <w:bCs/>
          <w:color w:val="007A68"/>
          <w:sz w:val="20"/>
          <w:szCs w:val="20"/>
        </w:rPr>
        <w:t xml:space="preserve">                                                              </w:t>
      </w:r>
      <w:r w:rsidR="00D3791A" w:rsidRPr="00B52CEB">
        <w:rPr>
          <w:rFonts w:ascii="Arial" w:hAnsi="Arial" w:cs="Arial"/>
          <w:bCs/>
          <w:sz w:val="18"/>
          <w:szCs w:val="18"/>
        </w:rPr>
        <w:t>PACMAN 6.5.14</w:t>
      </w:r>
    </w:p>
    <w:p w:rsidR="001757CF" w:rsidRDefault="001757CF" w:rsidP="001757CF">
      <w:pPr>
        <w:rPr>
          <w:rFonts w:ascii="Arial" w:hAnsi="Arial" w:cs="Arial"/>
          <w:b/>
          <w:bCs/>
          <w:color w:val="405986"/>
          <w:sz w:val="20"/>
          <w:szCs w:val="20"/>
        </w:rPr>
      </w:pPr>
    </w:p>
    <w:tbl>
      <w:tblPr>
        <w:tblW w:w="9321" w:type="dxa"/>
        <w:tblInd w:w="567" w:type="dxa"/>
        <w:tblLayout w:type="fixed"/>
        <w:tblLook w:val="00A0" w:firstRow="1" w:lastRow="0" w:firstColumn="1" w:lastColumn="0" w:noHBand="0" w:noVBand="0"/>
      </w:tblPr>
      <w:tblGrid>
        <w:gridCol w:w="3936"/>
        <w:gridCol w:w="850"/>
        <w:gridCol w:w="3686"/>
        <w:gridCol w:w="849"/>
      </w:tblGrid>
      <w:tr w:rsidR="00CC1D53" w:rsidRPr="00871D6E" w:rsidTr="001757CF">
        <w:tc>
          <w:tcPr>
            <w:tcW w:w="3936" w:type="dxa"/>
          </w:tcPr>
          <w:p w:rsidR="00CC1D53" w:rsidRPr="00871D6E" w:rsidRDefault="00D0039B" w:rsidP="00D0039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Audio visual equipment or </w:t>
            </w:r>
            <w:r w:rsidR="00CC1D53" w:rsidRPr="00871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TV antennae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CC1D53" w:rsidRPr="00871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dismantle or re-install</w:t>
            </w:r>
            <w:r w:rsidR="00CC1D53" w:rsidRPr="00D003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C1D53" w:rsidRPr="00871D6E" w:rsidRDefault="00CC1D53" w:rsidP="00C3696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D0039B" w:rsidRPr="00871D6E" w:rsidRDefault="00CC1D53" w:rsidP="00C3696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bCs/>
                <w:sz w:val="18"/>
                <w:szCs w:val="18"/>
              </w:rPr>
              <w:t>Technician</w:t>
            </w:r>
            <w:r w:rsidRPr="00871D6E">
              <w:rPr>
                <w:rFonts w:ascii="Arial" w:hAnsi="Arial" w:cs="Arial"/>
                <w:bCs/>
                <w:sz w:val="18"/>
                <w:szCs w:val="18"/>
              </w:rPr>
              <w:t xml:space="preserve"> - technical problems associated with dismantling and installing electrical, mechanical and other appliances.</w:t>
            </w:r>
          </w:p>
        </w:tc>
        <w:tc>
          <w:tcPr>
            <w:tcW w:w="849" w:type="dxa"/>
          </w:tcPr>
          <w:p w:rsidR="00CC1D53" w:rsidRPr="00871D6E" w:rsidRDefault="00CC1D53" w:rsidP="000B77F5">
            <w:pPr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CC1D53" w:rsidRPr="00871D6E" w:rsidTr="001757CF">
        <w:tc>
          <w:tcPr>
            <w:tcW w:w="3936" w:type="dxa"/>
          </w:tcPr>
          <w:p w:rsidR="00CC1D53" w:rsidRPr="00871D6E" w:rsidRDefault="00CC1D53" w:rsidP="00D003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sz w:val="18"/>
                <w:szCs w:val="18"/>
              </w:rPr>
              <w:t xml:space="preserve">Security alarm system </w:t>
            </w:r>
            <w:r w:rsidR="00D0039B">
              <w:rPr>
                <w:rFonts w:ascii="Arial" w:hAnsi="Arial" w:cs="Arial"/>
                <w:sz w:val="18"/>
                <w:szCs w:val="18"/>
              </w:rPr>
              <w:t xml:space="preserve">– dismantle or </w:t>
            </w:r>
            <w:r w:rsidRPr="00D0039B">
              <w:rPr>
                <w:rFonts w:ascii="Arial" w:hAnsi="Arial" w:cs="Arial"/>
                <w:sz w:val="18"/>
                <w:szCs w:val="18"/>
              </w:rPr>
              <w:t>reinstall</w:t>
            </w:r>
            <w:r w:rsidRPr="00871D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C1D53" w:rsidRPr="00871D6E" w:rsidRDefault="00CC1D53" w:rsidP="000B77F5">
            <w:pPr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CC1D53" w:rsidRPr="00871D6E" w:rsidRDefault="00CC1D53" w:rsidP="000B7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– please specify </w:t>
            </w:r>
          </w:p>
          <w:p w:rsidR="00CC1D53" w:rsidRDefault="00CC1D53" w:rsidP="000B7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039B" w:rsidRPr="00871D6E" w:rsidRDefault="00D0039B" w:rsidP="000B7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1D53" w:rsidRPr="00871D6E" w:rsidRDefault="00CC1D53" w:rsidP="000B7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849" w:type="dxa"/>
          </w:tcPr>
          <w:p w:rsidR="00CC1D53" w:rsidRPr="00871D6E" w:rsidRDefault="00CC1D53" w:rsidP="000B77F5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CC1D53" w:rsidRPr="00871D6E" w:rsidTr="001757CF">
        <w:tc>
          <w:tcPr>
            <w:tcW w:w="3936" w:type="dxa"/>
          </w:tcPr>
          <w:p w:rsidR="00CA3DD8" w:rsidRPr="00D3791A" w:rsidRDefault="00CC1D53" w:rsidP="00C3696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Air conditioner </w:t>
            </w:r>
            <w:r w:rsidR="00D0039B">
              <w:rPr>
                <w:rFonts w:ascii="Arial" w:hAnsi="Arial" w:cs="Arial"/>
                <w:bCs/>
                <w:sz w:val="18"/>
                <w:szCs w:val="18"/>
              </w:rPr>
              <w:t>- removal of window mounted unit or reinstallation</w:t>
            </w:r>
          </w:p>
        </w:tc>
        <w:tc>
          <w:tcPr>
            <w:tcW w:w="850" w:type="dxa"/>
          </w:tcPr>
          <w:p w:rsidR="00CC1D53" w:rsidRPr="00871D6E" w:rsidRDefault="00CC1D53" w:rsidP="00C369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CC1D53" w:rsidRPr="00871D6E" w:rsidRDefault="00CC1D53" w:rsidP="00C36963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9" w:type="dxa"/>
          </w:tcPr>
          <w:p w:rsidR="00CC1D53" w:rsidRDefault="00CC1D53" w:rsidP="00C80FF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A3DD8" w:rsidRPr="00871D6E" w:rsidRDefault="00CA3DD8" w:rsidP="00C80FF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36963" w:rsidRPr="00BE0268" w:rsidTr="001757CF">
        <w:trPr>
          <w:trHeight w:val="142"/>
        </w:trPr>
        <w:tc>
          <w:tcPr>
            <w:tcW w:w="3936" w:type="dxa"/>
          </w:tcPr>
          <w:p w:rsidR="00B52CEB" w:rsidRPr="00BE0268" w:rsidRDefault="00B52CEB" w:rsidP="00C3696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36963" w:rsidRPr="00BE0268" w:rsidRDefault="00C36963" w:rsidP="00C36963">
            <w:pPr>
              <w:spacing w:before="60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3686" w:type="dxa"/>
          </w:tcPr>
          <w:p w:rsidR="00C36963" w:rsidRPr="00BE0268" w:rsidRDefault="00C36963" w:rsidP="00C36963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49" w:type="dxa"/>
          </w:tcPr>
          <w:p w:rsidR="00C36963" w:rsidRPr="00BE0268" w:rsidRDefault="00C36963" w:rsidP="00C80FF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BE0268" w:rsidRPr="00BE0268" w:rsidRDefault="00EA74F5" w:rsidP="00BE0268">
      <w:pPr>
        <w:rPr>
          <w:rFonts w:ascii="Arial" w:hAnsi="Arial" w:cs="Arial"/>
          <w:b/>
          <w:bCs/>
          <w:color w:val="007A68"/>
          <w:sz w:val="20"/>
          <w:szCs w:val="20"/>
        </w:rPr>
      </w:pPr>
      <w:r w:rsidRPr="00871D6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CC0F25" wp14:editId="156DC374">
                <wp:simplePos x="0" y="0"/>
                <wp:positionH relativeFrom="column">
                  <wp:posOffset>368935</wp:posOffset>
                </wp:positionH>
                <wp:positionV relativeFrom="paragraph">
                  <wp:posOffset>170815</wp:posOffset>
                </wp:positionV>
                <wp:extent cx="6067425" cy="0"/>
                <wp:effectExtent l="6350" t="12065" r="12700" b="698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DE0C75" id="AutoShape 31" o:spid="_x0000_s1026" type="#_x0000_t32" style="position:absolute;margin-left:29.05pt;margin-top:13.45pt;width:477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n+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"/>
            </w:pict>
          </mc:Fallback>
        </mc:AlternateContent>
      </w:r>
      <w:r w:rsidR="002277C7" w:rsidRPr="00BE0268">
        <w:rPr>
          <w:rFonts w:ascii="Arial" w:hAnsi="Arial" w:cs="Arial"/>
          <w:b/>
          <w:noProof/>
          <w:color w:val="007A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168910</wp:posOffset>
                </wp:positionV>
                <wp:extent cx="5943600" cy="0"/>
                <wp:effectExtent l="13970" t="13335" r="5080" b="571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08894E" id="AutoShape 38" o:spid="_x0000_s1026" type="#_x0000_t32" style="position:absolute;margin-left:29.05pt;margin-top:13.3pt;width:46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W+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"/>
            </w:pict>
          </mc:Fallback>
        </mc:AlternateContent>
      </w:r>
      <w:r w:rsidR="00BE0268" w:rsidRPr="00BE0268">
        <w:rPr>
          <w:rFonts w:ascii="Arial" w:hAnsi="Arial" w:cs="Arial"/>
          <w:b/>
          <w:noProof/>
          <w:color w:val="007A68"/>
          <w:sz w:val="20"/>
          <w:szCs w:val="20"/>
        </w:rPr>
        <w:t>Total amount claimed</w:t>
      </w:r>
    </w:p>
    <w:p w:rsidR="00BE0268" w:rsidRDefault="00BE0268" w:rsidP="00C36963">
      <w:pPr>
        <w:spacing w:before="60"/>
        <w:rPr>
          <w:rFonts w:ascii="Arial" w:hAnsi="Arial" w:cs="Arial"/>
          <w:b/>
          <w:bCs/>
          <w:color w:val="007A68"/>
          <w:sz w:val="18"/>
          <w:szCs w:val="18"/>
        </w:rPr>
      </w:pP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1951"/>
        <w:gridCol w:w="3402"/>
        <w:gridCol w:w="1276"/>
        <w:gridCol w:w="2977"/>
      </w:tblGrid>
      <w:tr w:rsidR="005868BB" w:rsidRPr="00871D6E" w:rsidTr="00982E26">
        <w:trPr>
          <w:trHeight w:val="363"/>
        </w:trPr>
        <w:tc>
          <w:tcPr>
            <w:tcW w:w="1951" w:type="dxa"/>
          </w:tcPr>
          <w:p w:rsidR="005868BB" w:rsidRPr="00871D6E" w:rsidRDefault="002277C7" w:rsidP="00C80FF0">
            <w:pPr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5080</wp:posOffset>
                      </wp:positionV>
                      <wp:extent cx="1128395" cy="364490"/>
                      <wp:effectExtent l="5080" t="12700" r="9525" b="1333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E4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304" w:rsidRPr="00F80AFC" w:rsidRDefault="00685304" w:rsidP="005868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80A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.25pt;margin-top:.4pt;width:88.85pt;height:2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" strokecolor="#dce4dd">
                      <v:textbox>
                        <w:txbxContent>
                          <w:p w:rsidR="00685304" w:rsidRPr="00F80AFC" w:rsidRDefault="00685304" w:rsidP="005868B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0A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5868BB" w:rsidRPr="00871D6E" w:rsidRDefault="005868BB" w:rsidP="00C80FF0">
            <w:pPr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sz w:val="18"/>
                <w:szCs w:val="18"/>
              </w:rPr>
              <w:t>Have you attached receipts</w:t>
            </w:r>
          </w:p>
        </w:tc>
        <w:tc>
          <w:tcPr>
            <w:tcW w:w="1276" w:type="dxa"/>
          </w:tcPr>
          <w:p w:rsidR="005868BB" w:rsidRPr="00871D6E" w:rsidRDefault="005868BB" w:rsidP="00C80FF0">
            <w:pPr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sz w:val="18"/>
                <w:szCs w:val="18"/>
              </w:rPr>
              <w:t>Yes</w:t>
            </w:r>
            <w:r w:rsidR="00685304" w:rsidRPr="00871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5868BB" w:rsidRPr="00871D6E" w:rsidRDefault="005868BB" w:rsidP="00CC1D53">
            <w:pPr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sz w:val="18"/>
                <w:szCs w:val="18"/>
              </w:rPr>
              <w:t>No</w:t>
            </w:r>
            <w:r w:rsidR="00685304" w:rsidRPr="00871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  <w:r w:rsidR="00CC1D53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</w:p>
        </w:tc>
      </w:tr>
      <w:tr w:rsidR="005868BB" w:rsidRPr="00871D6E" w:rsidTr="00982E26">
        <w:tc>
          <w:tcPr>
            <w:tcW w:w="1951" w:type="dxa"/>
          </w:tcPr>
          <w:p w:rsidR="005868BB" w:rsidRPr="00871D6E" w:rsidRDefault="005868BB" w:rsidP="00C80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868BB" w:rsidRPr="00871D6E" w:rsidRDefault="0039578F" w:rsidP="00BC4B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bCs/>
                <w:sz w:val="18"/>
                <w:szCs w:val="18"/>
              </w:rPr>
              <w:t>Have the services been completed</w:t>
            </w:r>
          </w:p>
        </w:tc>
        <w:tc>
          <w:tcPr>
            <w:tcW w:w="1276" w:type="dxa"/>
          </w:tcPr>
          <w:p w:rsidR="005868BB" w:rsidRPr="00871D6E" w:rsidRDefault="005868BB" w:rsidP="00C80FF0">
            <w:pPr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sz w:val="18"/>
                <w:szCs w:val="18"/>
              </w:rPr>
              <w:t>Yes</w:t>
            </w:r>
            <w:r w:rsidR="00685304" w:rsidRPr="00871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67EF" w:rsidRDefault="005868BB" w:rsidP="00C80FF0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871D6E">
              <w:rPr>
                <w:rFonts w:ascii="Arial" w:hAnsi="Arial" w:cs="Arial"/>
                <w:sz w:val="18"/>
                <w:szCs w:val="18"/>
              </w:rPr>
              <w:t>No</w:t>
            </w:r>
            <w:r w:rsidR="00685304" w:rsidRPr="00871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instrText xml:space="preserve"> FORMCHECKBOX </w:instrText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</w:r>
            <w:r w:rsidR="00F32C34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separate"/>
            </w:r>
            <w:r w:rsidR="00685304" w:rsidRPr="00871D6E">
              <w:rPr>
                <w:rFonts w:ascii="Arial" w:hAnsi="Arial" w:cs="Arial"/>
                <w:b/>
                <w:color w:val="333333"/>
                <w:sz w:val="16"/>
                <w:szCs w:val="16"/>
              </w:rPr>
              <w:fldChar w:fldCharType="end"/>
            </w:r>
          </w:p>
          <w:p w:rsidR="00CA3DD8" w:rsidRPr="00871D6E" w:rsidRDefault="00CA3DD8" w:rsidP="00C80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67EF" w:rsidRPr="00871D6E" w:rsidRDefault="002767EF" w:rsidP="00C80F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68BB" w:rsidRPr="00332D7F" w:rsidRDefault="005868BB" w:rsidP="005868BB">
      <w:pPr>
        <w:rPr>
          <w:rFonts w:ascii="Arial" w:hAnsi="Arial" w:cs="Arial"/>
          <w:b/>
          <w:bCs/>
          <w:color w:val="007A68"/>
          <w:sz w:val="20"/>
          <w:szCs w:val="20"/>
        </w:rPr>
      </w:pPr>
      <w:r w:rsidRPr="00332D7F">
        <w:rPr>
          <w:rFonts w:ascii="Arial" w:hAnsi="Arial" w:cs="Arial"/>
          <w:b/>
          <w:bCs/>
          <w:noProof/>
          <w:color w:val="007A68"/>
          <w:sz w:val="20"/>
          <w:szCs w:val="20"/>
        </w:rPr>
        <w:t>Declaration by Member</w:t>
      </w:r>
    </w:p>
    <w:tbl>
      <w:tblPr>
        <w:tblW w:w="9662" w:type="dxa"/>
        <w:tblInd w:w="567" w:type="dxa"/>
        <w:tblLook w:val="00A0" w:firstRow="1" w:lastRow="0" w:firstColumn="1" w:lastColumn="0" w:noHBand="0" w:noVBand="0"/>
      </w:tblPr>
      <w:tblGrid>
        <w:gridCol w:w="4962"/>
        <w:gridCol w:w="4700"/>
      </w:tblGrid>
      <w:tr w:rsidR="005868BB" w:rsidRPr="00871D6E" w:rsidTr="00923BFA">
        <w:trPr>
          <w:trHeight w:val="857"/>
        </w:trPr>
        <w:tc>
          <w:tcPr>
            <w:tcW w:w="4962" w:type="dxa"/>
          </w:tcPr>
          <w:p w:rsidR="005868BB" w:rsidRPr="005B17F4" w:rsidRDefault="00EA74F5" w:rsidP="00EA74F5">
            <w:pPr>
              <w:spacing w:before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B17F4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C39CA4" wp14:editId="0B5CF8E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6067425" cy="0"/>
                      <wp:effectExtent l="6350" t="12065" r="12700" b="6985"/>
                      <wp:wrapNone/>
                      <wp:docPr id="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01C253" id="AutoShape 31" o:spid="_x0000_s1026" type="#_x0000_t32" style="position:absolute;margin-left:-.15pt;margin-top:1.15pt;width:477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HhIA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"/>
                  </w:pict>
                </mc:Fallback>
              </mc:AlternateContent>
            </w:r>
            <w:r w:rsidR="00FC1228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 hereby declare that t</w:t>
            </w:r>
            <w:r w:rsidR="005868BB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 information I ha</w:t>
            </w:r>
            <w:r w:rsidR="00FC1228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ve provided is true and correct, and the expenses claimed were</w:t>
            </w:r>
            <w:r w:rsidR="005B17F4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/will be</w:t>
            </w:r>
            <w:r w:rsidR="00FC1228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provided to me as a direct result of </w:t>
            </w:r>
            <w:r w:rsidR="005B17F4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the</w:t>
            </w:r>
            <w:r w:rsidR="00FC1228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requirement to relocate.</w:t>
            </w:r>
          </w:p>
          <w:p w:rsidR="004F533F" w:rsidRPr="005B17F4" w:rsidRDefault="004F533F" w:rsidP="00C80994">
            <w:pPr>
              <w:spacing w:before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In the event </w:t>
            </w:r>
            <w:r w:rsidR="005B17F4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of a change in the </w:t>
            </w:r>
            <w:r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circumstances </w:t>
            </w:r>
            <w:r w:rsidR="005B17F4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to which reimbursement is being paid </w:t>
            </w:r>
            <w:r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I will notify Toll Transitions </w:t>
            </w:r>
            <w:r w:rsidR="005B17F4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of these change</w:t>
            </w:r>
            <w:r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 </w:t>
            </w:r>
            <w:r w:rsidR="005B17F4"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as </w:t>
            </w:r>
            <w:r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 matter of priority.</w:t>
            </w:r>
          </w:p>
          <w:p w:rsidR="00C80994" w:rsidRPr="005B17F4" w:rsidRDefault="00C80994" w:rsidP="00982E26">
            <w:pPr>
              <w:spacing w:before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B17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Please note, your claim will be assessed and the timeliness of payment will be made in line with associated entitled relocation allowances.</w:t>
            </w:r>
          </w:p>
          <w:p w:rsidR="00923BFA" w:rsidRDefault="00923BFA" w:rsidP="00923BFA">
            <w:pPr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</w:p>
          <w:p w:rsidR="00923BFA" w:rsidRPr="00923BFA" w:rsidRDefault="00EA74F5" w:rsidP="00923BFA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923BFA">
              <w:rPr>
                <w:rFonts w:ascii="Arial" w:hAnsi="Arial" w:cs="Arial"/>
                <w:b/>
                <w:bCs/>
                <w:sz w:val="16"/>
                <w:szCs w:val="18"/>
              </w:rPr>
              <w:t>Reference</w:t>
            </w:r>
            <w:r w:rsidR="00923BFA" w:rsidRPr="00923BFA"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  <w:r w:rsidRPr="00923BFA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  <w:r w:rsidRPr="00923BFA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  <w:p w:rsidR="00923BFA" w:rsidRPr="00923BFA" w:rsidRDefault="00EA74F5" w:rsidP="00923BFA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923BFA">
              <w:rPr>
                <w:rFonts w:ascii="Arial" w:hAnsi="Arial" w:cs="Arial"/>
                <w:bCs/>
                <w:sz w:val="16"/>
                <w:szCs w:val="18"/>
              </w:rPr>
              <w:t>PACMAN Chapter 1, Par</w:t>
            </w:r>
            <w:r w:rsidR="00923BFA" w:rsidRPr="00923BFA">
              <w:rPr>
                <w:rFonts w:ascii="Arial" w:hAnsi="Arial" w:cs="Arial"/>
                <w:bCs/>
                <w:sz w:val="16"/>
                <w:szCs w:val="18"/>
              </w:rPr>
              <w:t xml:space="preserve">t 5, Division subsection 1.5.2 </w:t>
            </w:r>
          </w:p>
          <w:p w:rsidR="00EA74F5" w:rsidRDefault="00923BFA" w:rsidP="00923BFA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923BFA">
              <w:rPr>
                <w:rFonts w:ascii="Arial" w:hAnsi="Arial" w:cs="Arial"/>
                <w:bCs/>
                <w:sz w:val="16"/>
                <w:szCs w:val="18"/>
              </w:rPr>
              <w:t>PACMAN Chapter 1, Pa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rt 5, Division subsection </w:t>
            </w:r>
            <w:r w:rsidR="00EA74F5" w:rsidRPr="00923BFA">
              <w:rPr>
                <w:rFonts w:ascii="Arial" w:hAnsi="Arial" w:cs="Arial"/>
                <w:bCs/>
                <w:sz w:val="16"/>
                <w:szCs w:val="18"/>
              </w:rPr>
              <w:t>1.5.3</w:t>
            </w:r>
          </w:p>
          <w:p w:rsidR="00923BFA" w:rsidRPr="00923BFA" w:rsidRDefault="00923BFA" w:rsidP="00923B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23BFA">
              <w:rPr>
                <w:rFonts w:ascii="Arial" w:hAnsi="Arial" w:cs="Arial"/>
                <w:bCs/>
                <w:sz w:val="16"/>
                <w:szCs w:val="18"/>
              </w:rPr>
              <w:t>PACMAN Chapter 1, Pa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rt 5, Division subsection </w:t>
            </w:r>
            <w:r w:rsidRPr="00923BFA">
              <w:rPr>
                <w:rFonts w:ascii="Arial" w:hAnsi="Arial" w:cs="Arial"/>
                <w:bCs/>
                <w:sz w:val="16"/>
                <w:szCs w:val="18"/>
              </w:rPr>
              <w:t>1.5.</w:t>
            </w:r>
            <w:r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4700" w:type="dxa"/>
          </w:tcPr>
          <w:p w:rsidR="005868BB" w:rsidRPr="00871D6E" w:rsidRDefault="004F533F" w:rsidP="00C80FF0">
            <w:pPr>
              <w:rPr>
                <w:rFonts w:ascii="Arial" w:hAnsi="Arial" w:cs="Arial"/>
                <w:sz w:val="18"/>
                <w:szCs w:val="18"/>
              </w:rPr>
            </w:pPr>
            <w:r w:rsidRPr="00871D6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755650</wp:posOffset>
                      </wp:positionV>
                      <wp:extent cx="1847850" cy="266065"/>
                      <wp:effectExtent l="0" t="0" r="19050" b="1968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E4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304" w:rsidRPr="004F533F" w:rsidRDefault="004F533F" w:rsidP="00C80994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F533F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5" o:spid="_x0000_s1027" type="#_x0000_t202" style="position:absolute;margin-left:86.15pt;margin-top:59.5pt;width:145.5pt;height:2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" strokecolor="#dce4dd">
                      <v:textbox>
                        <w:txbxContent>
                          <w:p w:rsidR="00685304" w:rsidRPr="004F533F" w:rsidRDefault="004F533F" w:rsidP="00C8099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F533F">
                              <w:rPr>
                                <w:rFonts w:ascii="Arial" w:hAnsi="Arial" w:cs="Arial"/>
                                <w:sz w:val="18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7C7" w:rsidRPr="00871D6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67310</wp:posOffset>
                      </wp:positionV>
                      <wp:extent cx="2842895" cy="614045"/>
                      <wp:effectExtent l="9525" t="7620" r="5080" b="698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E4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304" w:rsidRPr="00D44E4C" w:rsidRDefault="002277C7" w:rsidP="005868BB">
                                  <w:pPr>
                                    <w:ind w:left="-142" w:firstLine="142"/>
                                  </w:pPr>
                                  <w:r w:rsidRPr="000D3D0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1320" cy="391160"/>
                                        <wp:effectExtent l="0" t="0" r="0" b="8890"/>
                                        <wp:docPr id="4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320" cy="391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4" o:spid="_x0000_s1028" type="#_x0000_t202" style="position:absolute;margin-left:7.05pt;margin-top:5.3pt;width:223.85pt;height:4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" strokecolor="#dce4dd">
                      <v:textbox>
                        <w:txbxContent>
                          <w:p w:rsidR="00685304" w:rsidRPr="00D44E4C" w:rsidRDefault="002277C7" w:rsidP="005868BB">
                            <w:pPr>
                              <w:ind w:left="-142" w:firstLine="142"/>
                            </w:pPr>
                            <w:r w:rsidRPr="000D3D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1320" cy="391160"/>
                                  <wp:effectExtent l="0" t="0" r="0" b="8890"/>
                                  <wp:docPr id="4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2D7F" w:rsidRPr="00430CAE" w:rsidRDefault="00332D7F" w:rsidP="00923BFA">
      <w:pPr>
        <w:spacing w:after="120"/>
        <w:rPr>
          <w:rFonts w:ascii="Arial" w:hAnsi="Arial" w:cs="Arial"/>
          <w:sz w:val="18"/>
          <w:szCs w:val="18"/>
        </w:rPr>
      </w:pPr>
    </w:p>
    <w:sectPr w:rsidR="00332D7F" w:rsidRPr="00430CAE" w:rsidSect="00923BF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97" w:right="851" w:bottom="851" w:left="851" w:header="5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CE" w:rsidRDefault="001769CE">
      <w:r>
        <w:separator/>
      </w:r>
    </w:p>
  </w:endnote>
  <w:endnote w:type="continuationSeparator" w:id="0">
    <w:p w:rsidR="001769CE" w:rsidRDefault="001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04" w:rsidRDefault="00685304" w:rsidP="00C703C0">
    <w:pPr>
      <w:pStyle w:val="Foot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Document Number: TTFD</w:t>
    </w:r>
    <w:r w:rsidR="008B2771">
      <w:rPr>
        <w:rFonts w:ascii="Arial" w:hAnsi="Arial"/>
        <w:color w:val="808080"/>
        <w:sz w:val="16"/>
        <w:szCs w:val="16"/>
      </w:rPr>
      <w:t>0</w:t>
    </w:r>
    <w:r>
      <w:rPr>
        <w:rFonts w:ascii="Arial" w:hAnsi="Arial"/>
        <w:color w:val="808080"/>
        <w:sz w:val="16"/>
        <w:szCs w:val="16"/>
      </w:rPr>
      <w:t>11 Reimbursement Claim</w:t>
    </w:r>
  </w:p>
  <w:p w:rsidR="00685304" w:rsidRPr="007C5467" w:rsidRDefault="003D6232" w:rsidP="00C703C0">
    <w:pPr>
      <w:pStyle w:val="Foot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Version 1</w:t>
    </w:r>
    <w:r w:rsidR="00B52CEB">
      <w:rPr>
        <w:rFonts w:ascii="Arial" w:hAnsi="Arial"/>
        <w:color w:val="808080"/>
        <w:sz w:val="16"/>
        <w:szCs w:val="16"/>
      </w:rPr>
      <w:t>.</w:t>
    </w:r>
    <w:r w:rsidR="004F533F">
      <w:rPr>
        <w:rFonts w:ascii="Arial" w:hAnsi="Arial"/>
        <w:color w:val="808080"/>
        <w:sz w:val="16"/>
        <w:szCs w:val="16"/>
      </w:rPr>
      <w:t>6</w:t>
    </w:r>
    <w:r w:rsidR="00685304">
      <w:rPr>
        <w:rFonts w:ascii="Arial" w:hAnsi="Arial"/>
        <w:color w:val="808080"/>
        <w:sz w:val="16"/>
        <w:szCs w:val="16"/>
      </w:rPr>
      <w:t xml:space="preserve"> Date: </w:t>
    </w:r>
    <w:r w:rsidR="00B52CEB">
      <w:rPr>
        <w:rFonts w:ascii="Arial" w:hAnsi="Arial"/>
        <w:color w:val="808080"/>
        <w:sz w:val="16"/>
        <w:szCs w:val="16"/>
      </w:rPr>
      <w:t>1</w:t>
    </w:r>
    <w:r w:rsidR="004F533F">
      <w:rPr>
        <w:rFonts w:ascii="Arial" w:hAnsi="Arial"/>
        <w:color w:val="808080"/>
        <w:sz w:val="16"/>
        <w:szCs w:val="16"/>
      </w:rPr>
      <w:t>1 October 2019</w:t>
    </w:r>
  </w:p>
  <w:p w:rsidR="00685304" w:rsidRPr="00C703C0" w:rsidRDefault="00685304" w:rsidP="00C703C0">
    <w:pPr>
      <w:pStyle w:val="Footer"/>
      <w:rPr>
        <w:rFonts w:ascii="Arial" w:hAnsi="Arial"/>
        <w:color w:val="808080"/>
        <w:sz w:val="16"/>
        <w:szCs w:val="16"/>
      </w:rPr>
    </w:pPr>
    <w:r w:rsidRPr="007C5467">
      <w:rPr>
        <w:rFonts w:ascii="Arial" w:hAnsi="Arial"/>
        <w:color w:val="808080"/>
        <w:sz w:val="16"/>
        <w:szCs w:val="16"/>
      </w:rPr>
      <w:t xml:space="preserve">Authorised by </w:t>
    </w:r>
    <w:r w:rsidR="00D0039B">
      <w:rPr>
        <w:rFonts w:ascii="Arial" w:hAnsi="Arial"/>
        <w:color w:val="808080"/>
        <w:sz w:val="16"/>
        <w:szCs w:val="16"/>
      </w:rPr>
      <w:t xml:space="preserve">Manager </w:t>
    </w:r>
    <w:r w:rsidR="004F533F">
      <w:rPr>
        <w:rFonts w:ascii="Arial" w:hAnsi="Arial"/>
        <w:color w:val="808080"/>
        <w:sz w:val="16"/>
        <w:szCs w:val="16"/>
      </w:rPr>
      <w:t xml:space="preserve">RAS </w:t>
    </w:r>
    <w:r w:rsidR="00D0039B">
      <w:rPr>
        <w:rFonts w:ascii="Arial" w:hAnsi="Arial"/>
        <w:color w:val="808080"/>
        <w:sz w:val="16"/>
        <w:szCs w:val="16"/>
      </w:rPr>
      <w:t>Operations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04" w:rsidRPr="007C5467" w:rsidRDefault="00685304" w:rsidP="007C5467">
    <w:pPr>
      <w:pStyle w:val="Footer"/>
      <w:rPr>
        <w:rFonts w:ascii="Arial" w:hAnsi="Arial"/>
        <w:color w:val="808080"/>
        <w:sz w:val="16"/>
        <w:szCs w:val="16"/>
      </w:rPr>
    </w:pPr>
    <w:r w:rsidRPr="007C5467">
      <w:rPr>
        <w:rFonts w:ascii="Arial" w:hAnsi="Arial"/>
        <w:color w:val="808080"/>
        <w:sz w:val="16"/>
        <w:szCs w:val="16"/>
      </w:rPr>
      <w:t>TTF200 – Team / Office Meeting Agenda Template</w:t>
    </w:r>
  </w:p>
  <w:p w:rsidR="00685304" w:rsidRPr="007C5467" w:rsidRDefault="00685304" w:rsidP="007C5467">
    <w:pPr>
      <w:pStyle w:val="Footer"/>
      <w:rPr>
        <w:rFonts w:ascii="Arial" w:hAnsi="Arial"/>
        <w:color w:val="808080"/>
        <w:sz w:val="16"/>
        <w:szCs w:val="16"/>
      </w:rPr>
    </w:pPr>
    <w:r w:rsidRPr="007C5467">
      <w:rPr>
        <w:rFonts w:ascii="Arial" w:hAnsi="Arial"/>
        <w:color w:val="808080"/>
        <w:sz w:val="16"/>
        <w:szCs w:val="16"/>
      </w:rPr>
      <w:t xml:space="preserve">Version </w:t>
    </w:r>
    <w:proofErr w:type="gramStart"/>
    <w:r w:rsidRPr="007C5467">
      <w:rPr>
        <w:rFonts w:ascii="Arial" w:hAnsi="Arial"/>
        <w:color w:val="808080"/>
        <w:sz w:val="16"/>
        <w:szCs w:val="16"/>
      </w:rPr>
      <w:t>1.1  Date</w:t>
    </w:r>
    <w:proofErr w:type="gramEnd"/>
    <w:r w:rsidRPr="007C5467">
      <w:rPr>
        <w:rFonts w:ascii="Arial" w:hAnsi="Arial"/>
        <w:color w:val="808080"/>
        <w:sz w:val="16"/>
        <w:szCs w:val="16"/>
      </w:rPr>
      <w:t>:  12 September 2011</w:t>
    </w:r>
  </w:p>
  <w:p w:rsidR="00685304" w:rsidRPr="007C5467" w:rsidRDefault="00685304" w:rsidP="007C5467">
    <w:pPr>
      <w:pStyle w:val="Footer"/>
      <w:rPr>
        <w:rFonts w:ascii="Arial" w:hAnsi="Arial"/>
        <w:color w:val="808080"/>
        <w:sz w:val="16"/>
        <w:szCs w:val="16"/>
      </w:rPr>
    </w:pPr>
    <w:r w:rsidRPr="007C5467">
      <w:rPr>
        <w:rFonts w:ascii="Arial" w:hAnsi="Arial"/>
        <w:color w:val="808080"/>
        <w:sz w:val="16"/>
        <w:szCs w:val="16"/>
      </w:rPr>
      <w:t>Authorised by National Quality Manager, in consultation with Administration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CE" w:rsidRDefault="001769CE">
      <w:r>
        <w:separator/>
      </w:r>
    </w:p>
  </w:footnote>
  <w:footnote w:type="continuationSeparator" w:id="0">
    <w:p w:rsidR="001769CE" w:rsidRDefault="0017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04" w:rsidRPr="00252864" w:rsidRDefault="002277C7" w:rsidP="0041532E">
    <w:pPr>
      <w:pStyle w:val="Header"/>
      <w:tabs>
        <w:tab w:val="clear" w:pos="4153"/>
        <w:tab w:val="clear" w:pos="8306"/>
        <w:tab w:val="left" w:pos="6660"/>
      </w:tabs>
      <w:ind w:right="-1054"/>
      <w:rPr>
        <w:rFonts w:ascii="Arial" w:hAnsi="Arial" w:cs="Arial"/>
        <w:color w:val="00958E"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-139065</wp:posOffset>
          </wp:positionV>
          <wp:extent cx="1799590" cy="899795"/>
          <wp:effectExtent l="0" t="0" r="0" b="0"/>
          <wp:wrapTopAndBottom/>
          <wp:docPr id="26" name="Picture 26" descr="TG11_Green_RGB_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G11_Green_RGB_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7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04" w:rsidRPr="00791C29" w:rsidRDefault="00F32C34" w:rsidP="00ED2379">
    <w:pPr>
      <w:pStyle w:val="Header"/>
      <w:tabs>
        <w:tab w:val="clear" w:pos="4153"/>
        <w:tab w:val="clear" w:pos="8306"/>
        <w:tab w:val="left" w:pos="8280"/>
      </w:tabs>
      <w:ind w:right="-1054"/>
      <w:rPr>
        <w:rFonts w:ascii="Arial" w:hAnsi="Arial" w:cs="Arial"/>
        <w:color w:val="333333"/>
        <w:sz w:val="14"/>
        <w:szCs w:val="14"/>
      </w:rPr>
    </w:pPr>
    <w:r>
      <w:rPr>
        <w:noProof/>
        <w:lang w:eastAsia="ja-JP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2pt;margin-top:-1in;width:137pt;height:46.9pt;z-index:251657216;mso-position-horizontal-relative:margin;mso-position-vertical-relative:margin">
          <v:imagedata r:id="rId1" o:title="" croptop="2806f" cropbottom="59078f" cropleft="4405f" cropright="4605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CA8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50F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A6B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09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6E5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70F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45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E0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FAC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76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46A5"/>
    <w:multiLevelType w:val="hybridMultilevel"/>
    <w:tmpl w:val="586A50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23D71"/>
    <w:multiLevelType w:val="hybridMultilevel"/>
    <w:tmpl w:val="C45A5A9A"/>
    <w:lvl w:ilvl="0" w:tplc="A6720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0E1A342E"/>
    <w:multiLevelType w:val="hybridMultilevel"/>
    <w:tmpl w:val="F528BBB6"/>
    <w:lvl w:ilvl="0" w:tplc="A672084E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0"/>
        </w:tabs>
        <w:ind w:left="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</w:abstractNum>
  <w:abstractNum w:abstractNumId="13" w15:restartNumberingAfterBreak="0">
    <w:nsid w:val="120D24A0"/>
    <w:multiLevelType w:val="hybridMultilevel"/>
    <w:tmpl w:val="D2AC9024"/>
    <w:lvl w:ilvl="0" w:tplc="25D23FD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6C26DD"/>
    <w:multiLevelType w:val="hybridMultilevel"/>
    <w:tmpl w:val="931640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0722F"/>
    <w:multiLevelType w:val="hybridMultilevel"/>
    <w:tmpl w:val="69DA4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F61A4"/>
    <w:multiLevelType w:val="hybridMultilevel"/>
    <w:tmpl w:val="3522D4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A411A"/>
    <w:multiLevelType w:val="hybridMultilevel"/>
    <w:tmpl w:val="8236CF02"/>
    <w:lvl w:ilvl="0" w:tplc="A67208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CFF1623"/>
    <w:multiLevelType w:val="hybridMultilevel"/>
    <w:tmpl w:val="092893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D34A5"/>
    <w:multiLevelType w:val="hybridMultilevel"/>
    <w:tmpl w:val="D23CCF70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0" w15:restartNumberingAfterBreak="0">
    <w:nsid w:val="226A0745"/>
    <w:multiLevelType w:val="hybridMultilevel"/>
    <w:tmpl w:val="90A6B7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57CE7"/>
    <w:multiLevelType w:val="hybridMultilevel"/>
    <w:tmpl w:val="0B16A0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011E7"/>
    <w:multiLevelType w:val="hybridMultilevel"/>
    <w:tmpl w:val="9692F9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36B83"/>
    <w:multiLevelType w:val="hybridMultilevel"/>
    <w:tmpl w:val="901AB9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C5192"/>
    <w:multiLevelType w:val="hybridMultilevel"/>
    <w:tmpl w:val="311425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E5B63"/>
    <w:multiLevelType w:val="hybridMultilevel"/>
    <w:tmpl w:val="D8722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E53006"/>
    <w:multiLevelType w:val="hybridMultilevel"/>
    <w:tmpl w:val="28F6C5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C400D"/>
    <w:multiLevelType w:val="hybridMultilevel"/>
    <w:tmpl w:val="47DC5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970C55"/>
    <w:multiLevelType w:val="hybridMultilevel"/>
    <w:tmpl w:val="1CA66FE6"/>
    <w:lvl w:ilvl="0" w:tplc="51F0F57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6639C5"/>
    <w:multiLevelType w:val="hybridMultilevel"/>
    <w:tmpl w:val="ECB6C6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3DE6626A"/>
    <w:multiLevelType w:val="hybridMultilevel"/>
    <w:tmpl w:val="3446C670"/>
    <w:lvl w:ilvl="0" w:tplc="60E47C2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B3DC7"/>
    <w:multiLevelType w:val="hybridMultilevel"/>
    <w:tmpl w:val="6AC2F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529ED"/>
    <w:multiLevelType w:val="hybridMultilevel"/>
    <w:tmpl w:val="9692F9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73CEA"/>
    <w:multiLevelType w:val="hybridMultilevel"/>
    <w:tmpl w:val="2DCAFF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A1BEF"/>
    <w:multiLevelType w:val="hybridMultilevel"/>
    <w:tmpl w:val="FA1CB6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10935"/>
    <w:multiLevelType w:val="hybridMultilevel"/>
    <w:tmpl w:val="5B02B500"/>
    <w:lvl w:ilvl="0" w:tplc="B614CB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5C807322"/>
    <w:multiLevelType w:val="hybridMultilevel"/>
    <w:tmpl w:val="7C5663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71A44"/>
    <w:multiLevelType w:val="hybridMultilevel"/>
    <w:tmpl w:val="C7D610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F4FE3"/>
    <w:multiLevelType w:val="hybridMultilevel"/>
    <w:tmpl w:val="124090DA"/>
    <w:lvl w:ilvl="0" w:tplc="A1B08A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87A53"/>
    <w:multiLevelType w:val="hybridMultilevel"/>
    <w:tmpl w:val="69485C94"/>
    <w:lvl w:ilvl="0" w:tplc="262E0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21948"/>
    <w:multiLevelType w:val="hybridMultilevel"/>
    <w:tmpl w:val="96FCC034"/>
    <w:lvl w:ilvl="0" w:tplc="BA8C45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26F3F"/>
    <w:multiLevelType w:val="hybridMultilevel"/>
    <w:tmpl w:val="424CB9C0"/>
    <w:lvl w:ilvl="0" w:tplc="25D23FD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9A58CF"/>
    <w:multiLevelType w:val="hybridMultilevel"/>
    <w:tmpl w:val="7ACECFD2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3" w15:restartNumberingAfterBreak="0">
    <w:nsid w:val="76154A38"/>
    <w:multiLevelType w:val="hybridMultilevel"/>
    <w:tmpl w:val="27A094F6"/>
    <w:lvl w:ilvl="0" w:tplc="A67208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A84C93"/>
    <w:multiLevelType w:val="hybridMultilevel"/>
    <w:tmpl w:val="DCF44190"/>
    <w:lvl w:ilvl="0" w:tplc="26DE5B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5" w15:restartNumberingAfterBreak="0">
    <w:nsid w:val="7E8A5201"/>
    <w:multiLevelType w:val="hybridMultilevel"/>
    <w:tmpl w:val="6298DCF0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5"/>
  </w:num>
  <w:num w:numId="13">
    <w:abstractNumId w:val="42"/>
  </w:num>
  <w:num w:numId="14">
    <w:abstractNumId w:val="44"/>
  </w:num>
  <w:num w:numId="15">
    <w:abstractNumId w:val="12"/>
  </w:num>
  <w:num w:numId="16">
    <w:abstractNumId w:val="43"/>
  </w:num>
  <w:num w:numId="17">
    <w:abstractNumId w:val="11"/>
  </w:num>
  <w:num w:numId="18">
    <w:abstractNumId w:val="17"/>
  </w:num>
  <w:num w:numId="19">
    <w:abstractNumId w:val="10"/>
  </w:num>
  <w:num w:numId="20">
    <w:abstractNumId w:val="38"/>
  </w:num>
  <w:num w:numId="21">
    <w:abstractNumId w:val="45"/>
  </w:num>
  <w:num w:numId="22">
    <w:abstractNumId w:val="32"/>
  </w:num>
  <w:num w:numId="23">
    <w:abstractNumId w:val="22"/>
  </w:num>
  <w:num w:numId="24">
    <w:abstractNumId w:val="24"/>
  </w:num>
  <w:num w:numId="25">
    <w:abstractNumId w:val="21"/>
  </w:num>
  <w:num w:numId="26">
    <w:abstractNumId w:val="18"/>
  </w:num>
  <w:num w:numId="27">
    <w:abstractNumId w:val="33"/>
  </w:num>
  <w:num w:numId="28">
    <w:abstractNumId w:val="16"/>
  </w:num>
  <w:num w:numId="29">
    <w:abstractNumId w:val="34"/>
  </w:num>
  <w:num w:numId="30">
    <w:abstractNumId w:val="23"/>
  </w:num>
  <w:num w:numId="31">
    <w:abstractNumId w:val="37"/>
  </w:num>
  <w:num w:numId="32">
    <w:abstractNumId w:val="30"/>
  </w:num>
  <w:num w:numId="33">
    <w:abstractNumId w:val="36"/>
  </w:num>
  <w:num w:numId="34">
    <w:abstractNumId w:val="28"/>
  </w:num>
  <w:num w:numId="35">
    <w:abstractNumId w:val="39"/>
  </w:num>
  <w:num w:numId="36">
    <w:abstractNumId w:val="26"/>
  </w:num>
  <w:num w:numId="37">
    <w:abstractNumId w:val="25"/>
  </w:num>
  <w:num w:numId="38">
    <w:abstractNumId w:val="20"/>
  </w:num>
  <w:num w:numId="39">
    <w:abstractNumId w:val="15"/>
  </w:num>
  <w:num w:numId="40">
    <w:abstractNumId w:val="31"/>
  </w:num>
  <w:num w:numId="41">
    <w:abstractNumId w:val="29"/>
  </w:num>
  <w:num w:numId="42">
    <w:abstractNumId w:val="14"/>
  </w:num>
  <w:num w:numId="43">
    <w:abstractNumId w:val="41"/>
  </w:num>
  <w:num w:numId="44">
    <w:abstractNumId w:val="13"/>
  </w:num>
  <w:num w:numId="45">
    <w:abstractNumId w:val="2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C"/>
    <w:rsid w:val="0000178E"/>
    <w:rsid w:val="00013DE8"/>
    <w:rsid w:val="00015AD4"/>
    <w:rsid w:val="00022CB8"/>
    <w:rsid w:val="000309C4"/>
    <w:rsid w:val="00032A1F"/>
    <w:rsid w:val="00035CBF"/>
    <w:rsid w:val="000439A8"/>
    <w:rsid w:val="00064F0A"/>
    <w:rsid w:val="000745C5"/>
    <w:rsid w:val="000949C0"/>
    <w:rsid w:val="000A404B"/>
    <w:rsid w:val="000A76EB"/>
    <w:rsid w:val="000B77F5"/>
    <w:rsid w:val="000C2E52"/>
    <w:rsid w:val="000F2539"/>
    <w:rsid w:val="00105683"/>
    <w:rsid w:val="00117E23"/>
    <w:rsid w:val="00135CA4"/>
    <w:rsid w:val="001433C5"/>
    <w:rsid w:val="001574BA"/>
    <w:rsid w:val="0016492E"/>
    <w:rsid w:val="00171792"/>
    <w:rsid w:val="00171B2A"/>
    <w:rsid w:val="001757CF"/>
    <w:rsid w:val="001769CE"/>
    <w:rsid w:val="001B3728"/>
    <w:rsid w:val="001B3B58"/>
    <w:rsid w:val="001C4538"/>
    <w:rsid w:val="001C533A"/>
    <w:rsid w:val="001D7BD4"/>
    <w:rsid w:val="001E5D45"/>
    <w:rsid w:val="002061A2"/>
    <w:rsid w:val="0022449D"/>
    <w:rsid w:val="002277C7"/>
    <w:rsid w:val="002368C0"/>
    <w:rsid w:val="00240242"/>
    <w:rsid w:val="002466C2"/>
    <w:rsid w:val="00252864"/>
    <w:rsid w:val="00263A66"/>
    <w:rsid w:val="002767EF"/>
    <w:rsid w:val="00284EFA"/>
    <w:rsid w:val="00285509"/>
    <w:rsid w:val="0029554D"/>
    <w:rsid w:val="002A133B"/>
    <w:rsid w:val="002A2669"/>
    <w:rsid w:val="002A30A8"/>
    <w:rsid w:val="002A4487"/>
    <w:rsid w:val="002C1897"/>
    <w:rsid w:val="002D7C1A"/>
    <w:rsid w:val="002E756F"/>
    <w:rsid w:val="002F2046"/>
    <w:rsid w:val="002F55F0"/>
    <w:rsid w:val="002F71C9"/>
    <w:rsid w:val="00304227"/>
    <w:rsid w:val="00310777"/>
    <w:rsid w:val="00315F4E"/>
    <w:rsid w:val="00320839"/>
    <w:rsid w:val="00332D7F"/>
    <w:rsid w:val="00343523"/>
    <w:rsid w:val="00347A2A"/>
    <w:rsid w:val="003541E8"/>
    <w:rsid w:val="00361507"/>
    <w:rsid w:val="003618F6"/>
    <w:rsid w:val="00362224"/>
    <w:rsid w:val="0038139B"/>
    <w:rsid w:val="0039357A"/>
    <w:rsid w:val="003939B3"/>
    <w:rsid w:val="0039578F"/>
    <w:rsid w:val="003A7278"/>
    <w:rsid w:val="003B0CEE"/>
    <w:rsid w:val="003D0E34"/>
    <w:rsid w:val="003D6232"/>
    <w:rsid w:val="003E0BC9"/>
    <w:rsid w:val="003E6450"/>
    <w:rsid w:val="0041532E"/>
    <w:rsid w:val="00430CAE"/>
    <w:rsid w:val="00446103"/>
    <w:rsid w:val="00454C43"/>
    <w:rsid w:val="00482B3C"/>
    <w:rsid w:val="004C04DC"/>
    <w:rsid w:val="004F21AB"/>
    <w:rsid w:val="004F533F"/>
    <w:rsid w:val="00560690"/>
    <w:rsid w:val="00567502"/>
    <w:rsid w:val="0058103C"/>
    <w:rsid w:val="00581D6D"/>
    <w:rsid w:val="00583F12"/>
    <w:rsid w:val="005868BB"/>
    <w:rsid w:val="005A7595"/>
    <w:rsid w:val="005B0E3B"/>
    <w:rsid w:val="005B17F4"/>
    <w:rsid w:val="005E1F21"/>
    <w:rsid w:val="005E5214"/>
    <w:rsid w:val="005E64D0"/>
    <w:rsid w:val="005F183F"/>
    <w:rsid w:val="00666E1E"/>
    <w:rsid w:val="00685304"/>
    <w:rsid w:val="006928B2"/>
    <w:rsid w:val="006961E3"/>
    <w:rsid w:val="006A19F3"/>
    <w:rsid w:val="006B2887"/>
    <w:rsid w:val="006F1E5E"/>
    <w:rsid w:val="0070044D"/>
    <w:rsid w:val="00716142"/>
    <w:rsid w:val="0072259A"/>
    <w:rsid w:val="007453C7"/>
    <w:rsid w:val="007707BD"/>
    <w:rsid w:val="00776E7E"/>
    <w:rsid w:val="00791C29"/>
    <w:rsid w:val="007A20C0"/>
    <w:rsid w:val="007A7F9B"/>
    <w:rsid w:val="007B5BF9"/>
    <w:rsid w:val="007C5467"/>
    <w:rsid w:val="007D0BF5"/>
    <w:rsid w:val="007D70B0"/>
    <w:rsid w:val="00807D36"/>
    <w:rsid w:val="008210F6"/>
    <w:rsid w:val="00821ABF"/>
    <w:rsid w:val="00831E03"/>
    <w:rsid w:val="00840978"/>
    <w:rsid w:val="00854C08"/>
    <w:rsid w:val="00860A80"/>
    <w:rsid w:val="00871D6E"/>
    <w:rsid w:val="008761F1"/>
    <w:rsid w:val="00881AA1"/>
    <w:rsid w:val="008842AE"/>
    <w:rsid w:val="008860B8"/>
    <w:rsid w:val="008865FE"/>
    <w:rsid w:val="0089686C"/>
    <w:rsid w:val="008B2771"/>
    <w:rsid w:val="008F4E2A"/>
    <w:rsid w:val="008F7C51"/>
    <w:rsid w:val="00907CE4"/>
    <w:rsid w:val="00923BFA"/>
    <w:rsid w:val="0093658E"/>
    <w:rsid w:val="00982E26"/>
    <w:rsid w:val="00991835"/>
    <w:rsid w:val="009955CF"/>
    <w:rsid w:val="009A4EB8"/>
    <w:rsid w:val="009A779C"/>
    <w:rsid w:val="009B44AA"/>
    <w:rsid w:val="009C2A97"/>
    <w:rsid w:val="009D3A71"/>
    <w:rsid w:val="00A168B7"/>
    <w:rsid w:val="00A17333"/>
    <w:rsid w:val="00A2346E"/>
    <w:rsid w:val="00A23A76"/>
    <w:rsid w:val="00A355E0"/>
    <w:rsid w:val="00A47935"/>
    <w:rsid w:val="00A54CE3"/>
    <w:rsid w:val="00A579DA"/>
    <w:rsid w:val="00A61BF2"/>
    <w:rsid w:val="00A61DF7"/>
    <w:rsid w:val="00A73592"/>
    <w:rsid w:val="00A8320C"/>
    <w:rsid w:val="00A84105"/>
    <w:rsid w:val="00A971C0"/>
    <w:rsid w:val="00AA245C"/>
    <w:rsid w:val="00AA74FC"/>
    <w:rsid w:val="00AC0333"/>
    <w:rsid w:val="00AD61FA"/>
    <w:rsid w:val="00AE49FC"/>
    <w:rsid w:val="00B0663F"/>
    <w:rsid w:val="00B10186"/>
    <w:rsid w:val="00B13DFA"/>
    <w:rsid w:val="00B13E06"/>
    <w:rsid w:val="00B17F51"/>
    <w:rsid w:val="00B264E6"/>
    <w:rsid w:val="00B2700F"/>
    <w:rsid w:val="00B369E2"/>
    <w:rsid w:val="00B3702A"/>
    <w:rsid w:val="00B526AF"/>
    <w:rsid w:val="00B52CEB"/>
    <w:rsid w:val="00B54FDB"/>
    <w:rsid w:val="00B62FC0"/>
    <w:rsid w:val="00B656E1"/>
    <w:rsid w:val="00B66B54"/>
    <w:rsid w:val="00B82FC9"/>
    <w:rsid w:val="00B86653"/>
    <w:rsid w:val="00B95D5F"/>
    <w:rsid w:val="00B96D5A"/>
    <w:rsid w:val="00BB4FB9"/>
    <w:rsid w:val="00BC106E"/>
    <w:rsid w:val="00BC1754"/>
    <w:rsid w:val="00BC4BDE"/>
    <w:rsid w:val="00BC4EA4"/>
    <w:rsid w:val="00BD34DB"/>
    <w:rsid w:val="00BD4192"/>
    <w:rsid w:val="00BD52FD"/>
    <w:rsid w:val="00BE0268"/>
    <w:rsid w:val="00BE65BC"/>
    <w:rsid w:val="00BE6C38"/>
    <w:rsid w:val="00BF068D"/>
    <w:rsid w:val="00BF20E5"/>
    <w:rsid w:val="00C23B55"/>
    <w:rsid w:val="00C24400"/>
    <w:rsid w:val="00C36963"/>
    <w:rsid w:val="00C37F6A"/>
    <w:rsid w:val="00C703C0"/>
    <w:rsid w:val="00C76CCF"/>
    <w:rsid w:val="00C77C21"/>
    <w:rsid w:val="00C80994"/>
    <w:rsid w:val="00C80FF0"/>
    <w:rsid w:val="00CA3DD8"/>
    <w:rsid w:val="00CA7435"/>
    <w:rsid w:val="00CB3365"/>
    <w:rsid w:val="00CC1D53"/>
    <w:rsid w:val="00CC5C9E"/>
    <w:rsid w:val="00D0039B"/>
    <w:rsid w:val="00D019CB"/>
    <w:rsid w:val="00D061D4"/>
    <w:rsid w:val="00D27E2C"/>
    <w:rsid w:val="00D3535C"/>
    <w:rsid w:val="00D3791A"/>
    <w:rsid w:val="00D431D1"/>
    <w:rsid w:val="00D46453"/>
    <w:rsid w:val="00D5753E"/>
    <w:rsid w:val="00D739C3"/>
    <w:rsid w:val="00D82FBC"/>
    <w:rsid w:val="00D906FC"/>
    <w:rsid w:val="00D94261"/>
    <w:rsid w:val="00DA21F0"/>
    <w:rsid w:val="00DB7B48"/>
    <w:rsid w:val="00DC2114"/>
    <w:rsid w:val="00DC4ECC"/>
    <w:rsid w:val="00DC7BD1"/>
    <w:rsid w:val="00DD1359"/>
    <w:rsid w:val="00DE3E9D"/>
    <w:rsid w:val="00E06F61"/>
    <w:rsid w:val="00E31FDF"/>
    <w:rsid w:val="00E56455"/>
    <w:rsid w:val="00E57AE0"/>
    <w:rsid w:val="00E70943"/>
    <w:rsid w:val="00E70AC0"/>
    <w:rsid w:val="00E96EF4"/>
    <w:rsid w:val="00E97A07"/>
    <w:rsid w:val="00EA74F5"/>
    <w:rsid w:val="00EB0272"/>
    <w:rsid w:val="00ED2379"/>
    <w:rsid w:val="00ED511D"/>
    <w:rsid w:val="00EE2820"/>
    <w:rsid w:val="00EF4ABE"/>
    <w:rsid w:val="00EF730D"/>
    <w:rsid w:val="00EF7FC3"/>
    <w:rsid w:val="00F10DDC"/>
    <w:rsid w:val="00F135AA"/>
    <w:rsid w:val="00F32C34"/>
    <w:rsid w:val="00F40509"/>
    <w:rsid w:val="00F455FB"/>
    <w:rsid w:val="00F50048"/>
    <w:rsid w:val="00F636D1"/>
    <w:rsid w:val="00F65089"/>
    <w:rsid w:val="00F80AFC"/>
    <w:rsid w:val="00F9381B"/>
    <w:rsid w:val="00FC1228"/>
    <w:rsid w:val="00FE5517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DC4B328D-263A-4BE0-868B-4B8530E9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C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03C0"/>
    <w:pPr>
      <w:keepNext/>
      <w:spacing w:before="120"/>
      <w:ind w:left="680"/>
      <w:outlineLvl w:val="1"/>
    </w:pPr>
    <w:rPr>
      <w:rFonts w:ascii="Arial" w:hAnsi="Arial" w:cs="Arial"/>
      <w:b/>
      <w:bCs/>
      <w:iCs/>
      <w:smallCaps/>
      <w:color w:val="53527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D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D3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105683"/>
    <w:rPr>
      <w:color w:val="0000FF"/>
      <w:u w:val="single"/>
    </w:rPr>
  </w:style>
  <w:style w:type="character" w:customStyle="1" w:styleId="Heading2Char">
    <w:name w:val="Heading 2 Char"/>
    <w:link w:val="Heading2"/>
    <w:rsid w:val="00C703C0"/>
    <w:rPr>
      <w:rFonts w:ascii="Arial" w:hAnsi="Arial" w:cs="Arial"/>
      <w:b/>
      <w:bCs/>
      <w:iCs/>
      <w:smallCaps/>
      <w:color w:val="535278"/>
      <w:sz w:val="24"/>
      <w:szCs w:val="28"/>
      <w:lang w:eastAsia="en-US"/>
    </w:rPr>
  </w:style>
  <w:style w:type="character" w:styleId="FollowedHyperlink">
    <w:name w:val="FollowedHyperlink"/>
    <w:rsid w:val="008F7C51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24400"/>
    <w:pPr>
      <w:ind w:left="720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Default">
    <w:name w:val="Default"/>
    <w:rsid w:val="00135CA4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17333"/>
    <w:rPr>
      <w:rFonts w:ascii="HiddenHorzOCl" w:hAnsi="HiddenHorzOCl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17333"/>
    <w:pPr>
      <w:spacing w:line="318" w:lineRule="atLeast"/>
    </w:pPr>
    <w:rPr>
      <w:rFonts w:ascii="HiddenHorzOCl" w:hAnsi="HiddenHorzOC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17333"/>
    <w:pPr>
      <w:spacing w:line="313" w:lineRule="atLeast"/>
    </w:pPr>
    <w:rPr>
      <w:rFonts w:ascii="HiddenHorzOCl" w:hAnsi="HiddenHorzOCl" w:cs="Times New Roman"/>
      <w:color w:val="auto"/>
    </w:rPr>
  </w:style>
  <w:style w:type="table" w:styleId="TableGrid">
    <w:name w:val="Table Grid"/>
    <w:basedOn w:val="TableNormal"/>
    <w:rsid w:val="0043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1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andards%20Administrator\TT\Adhoc%20Requests\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0DDF-D628-4638-8731-260E22CB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TT.dot</Template>
  <TotalTime>1</TotalTime>
  <Pages>1</Pages>
  <Words>300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eLetterhead</vt:lpstr>
    </vt:vector>
  </TitlesOfParts>
  <Company>Toll Holdings Ltd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eLetterhead</dc:title>
  <dc:subject/>
  <dc:creator>anthonih</dc:creator>
  <cp:keywords/>
  <cp:lastModifiedBy>Colleen McAlpine</cp:lastModifiedBy>
  <cp:revision>2</cp:revision>
  <cp:lastPrinted>2019-10-10T20:59:00Z</cp:lastPrinted>
  <dcterms:created xsi:type="dcterms:W3CDTF">2019-10-11T00:25:00Z</dcterms:created>
  <dcterms:modified xsi:type="dcterms:W3CDTF">2019-10-11T00:25:00Z</dcterms:modified>
</cp:coreProperties>
</file>